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393" w:rsidRPr="00B0491B" w:rsidRDefault="00632393" w:rsidP="00632393">
      <w:pPr>
        <w:pStyle w:val="a7"/>
        <w:jc w:val="center"/>
        <w:rPr>
          <w:b w:val="0"/>
        </w:rPr>
      </w:pPr>
      <w:r w:rsidRPr="00B0491B">
        <w:rPr>
          <w:b w:val="0"/>
        </w:rPr>
        <w:t xml:space="preserve">(Отчет о проведении СОУТ утвержден </w:t>
      </w:r>
      <w:r>
        <w:rPr>
          <w:b w:val="0"/>
        </w:rPr>
        <w:t>31.10.2022</w:t>
      </w:r>
      <w:bookmarkStart w:id="0" w:name="_GoBack"/>
      <w:bookmarkEnd w:id="0"/>
      <w:r w:rsidRPr="00B0491B">
        <w:rPr>
          <w:b w:val="0"/>
        </w:rPr>
        <w:t>г.)</w:t>
      </w:r>
    </w:p>
    <w:p w:rsidR="00632393" w:rsidRDefault="00632393" w:rsidP="000F0714">
      <w:pPr>
        <w:pStyle w:val="a7"/>
        <w:jc w:val="center"/>
      </w:pPr>
    </w:p>
    <w:p w:rsidR="000F0714" w:rsidRPr="00BD551A" w:rsidRDefault="000F0714" w:rsidP="000F0714">
      <w:pPr>
        <w:pStyle w:val="a7"/>
        <w:jc w:val="center"/>
      </w:pPr>
      <w:r w:rsidRPr="00BD551A">
        <w:t xml:space="preserve">Сводная ведомость результатов </w:t>
      </w:r>
      <w:r w:rsidR="004654AF" w:rsidRPr="00BD551A">
        <w:t xml:space="preserve">проведения </w:t>
      </w:r>
      <w:r w:rsidRPr="00BD551A">
        <w:t>специальной оценки условий труда</w:t>
      </w:r>
    </w:p>
    <w:p w:rsidR="00B3448B" w:rsidRPr="00BD551A" w:rsidRDefault="00B3448B" w:rsidP="00B3448B"/>
    <w:p w:rsidR="00B3448B" w:rsidRPr="00BD551A" w:rsidRDefault="00B3448B" w:rsidP="00701B1F">
      <w:pPr>
        <w:jc w:val="both"/>
      </w:pPr>
      <w:r w:rsidRPr="00BD551A">
        <w:t>Наименование организации:</w:t>
      </w:r>
      <w:r w:rsidRPr="00BD551A">
        <w:rPr>
          <w:rStyle w:val="a9"/>
          <w:u w:val="none"/>
        </w:rPr>
        <w:t xml:space="preserve"> </w:t>
      </w:r>
      <w:r w:rsidRPr="00BD551A">
        <w:rPr>
          <w:rStyle w:val="a9"/>
          <w:u w:val="none"/>
        </w:rPr>
        <w:fldChar w:fldCharType="begin"/>
      </w:r>
      <w:r w:rsidRPr="00BD551A">
        <w:rPr>
          <w:rStyle w:val="a9"/>
          <w:u w:val="none"/>
        </w:rPr>
        <w:instrText xml:space="preserve"> DOCVARIABLE </w:instrText>
      </w:r>
      <w:r w:rsidR="00EA3306" w:rsidRPr="00BD551A">
        <w:rPr>
          <w:rStyle w:val="a9"/>
          <w:u w:val="none"/>
        </w:rPr>
        <w:instrText>ceh_info</w:instrText>
      </w:r>
      <w:r w:rsidRPr="00BD551A">
        <w:rPr>
          <w:rStyle w:val="a9"/>
          <w:u w:val="none"/>
        </w:rPr>
        <w:instrText xml:space="preserve"> \* MERGEFORMAT </w:instrText>
      </w:r>
      <w:r w:rsidRPr="00BD551A">
        <w:rPr>
          <w:rStyle w:val="a9"/>
          <w:u w:val="none"/>
        </w:rPr>
        <w:fldChar w:fldCharType="separate"/>
      </w:r>
      <w:r w:rsidR="004B1D08" w:rsidRPr="004B1D08">
        <w:rPr>
          <w:rStyle w:val="a9"/>
          <w:u w:val="none"/>
        </w:rPr>
        <w:t xml:space="preserve"> Государственное  бюджетное  учреждение   здравоохранения «Детский бронхолегочный санаторий № 29  Департамента здравоохранения города Москвы»</w:t>
      </w:r>
      <w:r w:rsidRPr="00BD551A">
        <w:rPr>
          <w:rStyle w:val="a9"/>
          <w:u w:val="none"/>
        </w:rPr>
        <w:fldChar w:fldCharType="end"/>
      </w:r>
      <w:r w:rsidRPr="00BD551A">
        <w:rPr>
          <w:rStyle w:val="a9"/>
          <w:u w:val="none"/>
        </w:rPr>
        <w:t> </w:t>
      </w:r>
    </w:p>
    <w:p w:rsidR="00F06873" w:rsidRPr="00BD551A" w:rsidRDefault="00F06873" w:rsidP="004654AF">
      <w:pPr>
        <w:suppressAutoHyphens/>
        <w:jc w:val="right"/>
      </w:pPr>
      <w:r w:rsidRPr="00BD551A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BD551A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BD551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BD551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BD551A" w:rsidRDefault="004654AF" w:rsidP="00CD01FB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51A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7873" w:type="dxa"/>
            <w:gridSpan w:val="7"/>
            <w:vAlign w:val="center"/>
          </w:tcPr>
          <w:p w:rsidR="004654AF" w:rsidRPr="00BD551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51A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BD551A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BD551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BD551A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BD551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51A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BD551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51A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BD551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51A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BD551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51A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BD551A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BD551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BD551A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51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BD551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551A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BD551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BD551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BD551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51A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BD551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51A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BD551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51A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BD551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51A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BD551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BD551A" w:rsidTr="004654AF">
        <w:trPr>
          <w:jc w:val="center"/>
        </w:trPr>
        <w:tc>
          <w:tcPr>
            <w:tcW w:w="3518" w:type="dxa"/>
            <w:vAlign w:val="center"/>
          </w:tcPr>
          <w:p w:rsidR="00AF1EDF" w:rsidRPr="00BD551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5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BD551A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51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BD551A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51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BD551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51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BD551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51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BD551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51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BD551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51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BD551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51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BD551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51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BD551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51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BD551A" w:rsidTr="004654AF">
        <w:trPr>
          <w:jc w:val="center"/>
        </w:trPr>
        <w:tc>
          <w:tcPr>
            <w:tcW w:w="3518" w:type="dxa"/>
            <w:vAlign w:val="center"/>
          </w:tcPr>
          <w:p w:rsidR="00AF1EDF" w:rsidRPr="00BD551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BD551A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BD551A" w:rsidRDefault="004B1D0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3118" w:type="dxa"/>
            <w:vAlign w:val="center"/>
          </w:tcPr>
          <w:p w:rsidR="00AF1EDF" w:rsidRPr="00BD551A" w:rsidRDefault="004B1D0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063" w:type="dxa"/>
            <w:vAlign w:val="center"/>
          </w:tcPr>
          <w:p w:rsidR="00AF1EDF" w:rsidRPr="00BD551A" w:rsidRDefault="004B1D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D551A" w:rsidRDefault="004B1D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169" w:type="dxa"/>
            <w:vAlign w:val="center"/>
          </w:tcPr>
          <w:p w:rsidR="00AF1EDF" w:rsidRPr="00BD551A" w:rsidRDefault="004B1D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D551A" w:rsidRDefault="004B1D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BD551A" w:rsidRDefault="004B1D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D551A" w:rsidRDefault="004B1D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D551A" w:rsidRDefault="004B1D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BD551A" w:rsidTr="004654AF">
        <w:trPr>
          <w:jc w:val="center"/>
        </w:trPr>
        <w:tc>
          <w:tcPr>
            <w:tcW w:w="3518" w:type="dxa"/>
            <w:vAlign w:val="center"/>
          </w:tcPr>
          <w:p w:rsidR="00CD01FB" w:rsidRPr="00BD551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BD551A">
              <w:rPr>
                <w:rFonts w:ascii="Times New Roman" w:hAnsi="Times New Roman"/>
                <w:sz w:val="20"/>
                <w:szCs w:val="20"/>
              </w:rPr>
              <w:t>Работники, занятые на рабочих</w:t>
            </w:r>
          </w:p>
          <w:p w:rsidR="00AF1EDF" w:rsidRPr="00BD551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D551A">
              <w:rPr>
                <w:rFonts w:ascii="Times New Roman" w:hAnsi="Times New Roman"/>
                <w:sz w:val="20"/>
                <w:szCs w:val="20"/>
              </w:rPr>
              <w:t xml:space="preserve"> местах (чел.)</w:t>
            </w:r>
          </w:p>
        </w:tc>
        <w:tc>
          <w:tcPr>
            <w:tcW w:w="843" w:type="dxa"/>
            <w:vAlign w:val="center"/>
          </w:tcPr>
          <w:p w:rsidR="00AF1EDF" w:rsidRPr="00BD551A" w:rsidRDefault="004B1D0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3118" w:type="dxa"/>
            <w:vAlign w:val="center"/>
          </w:tcPr>
          <w:p w:rsidR="00AF1EDF" w:rsidRPr="00BD551A" w:rsidRDefault="004B1D0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063" w:type="dxa"/>
            <w:vAlign w:val="center"/>
          </w:tcPr>
          <w:p w:rsidR="00AF1EDF" w:rsidRPr="00BD551A" w:rsidRDefault="004B1D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D551A" w:rsidRDefault="004B1D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69" w:type="dxa"/>
            <w:vAlign w:val="center"/>
          </w:tcPr>
          <w:p w:rsidR="00AF1EDF" w:rsidRPr="00BD551A" w:rsidRDefault="004B1D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D551A" w:rsidRDefault="004B1D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BD551A" w:rsidRDefault="004B1D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D551A" w:rsidRDefault="004B1D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D551A" w:rsidRDefault="004B1D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BD551A" w:rsidTr="004654AF">
        <w:trPr>
          <w:jc w:val="center"/>
        </w:trPr>
        <w:tc>
          <w:tcPr>
            <w:tcW w:w="3518" w:type="dxa"/>
            <w:vAlign w:val="center"/>
          </w:tcPr>
          <w:p w:rsidR="00AF1EDF" w:rsidRPr="00BD551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BD551A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BD551A" w:rsidRDefault="004B1D0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118" w:type="dxa"/>
            <w:vAlign w:val="center"/>
          </w:tcPr>
          <w:p w:rsidR="00AF1EDF" w:rsidRPr="00BD551A" w:rsidRDefault="004B1D0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063" w:type="dxa"/>
            <w:vAlign w:val="center"/>
          </w:tcPr>
          <w:p w:rsidR="00AF1EDF" w:rsidRPr="00BD551A" w:rsidRDefault="004B1D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D551A" w:rsidRDefault="004B1D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69" w:type="dxa"/>
            <w:vAlign w:val="center"/>
          </w:tcPr>
          <w:p w:rsidR="00AF1EDF" w:rsidRPr="00BD551A" w:rsidRDefault="004B1D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D551A" w:rsidRDefault="004B1D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BD551A" w:rsidRDefault="004B1D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D551A" w:rsidRDefault="004B1D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D551A" w:rsidRDefault="004B1D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BD551A" w:rsidTr="004654AF">
        <w:trPr>
          <w:jc w:val="center"/>
        </w:trPr>
        <w:tc>
          <w:tcPr>
            <w:tcW w:w="3518" w:type="dxa"/>
            <w:vAlign w:val="center"/>
          </w:tcPr>
          <w:p w:rsidR="00AF1EDF" w:rsidRPr="00BD551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BD551A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BD551A" w:rsidRDefault="004B1D0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BD551A" w:rsidRDefault="004B1D0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BD551A" w:rsidRDefault="004B1D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D551A" w:rsidRDefault="004B1D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D551A" w:rsidRDefault="004B1D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D551A" w:rsidRDefault="004B1D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D551A" w:rsidRDefault="004B1D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D551A" w:rsidRDefault="004B1D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D551A" w:rsidRDefault="004B1D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BD551A" w:rsidTr="004654AF">
        <w:trPr>
          <w:jc w:val="center"/>
        </w:trPr>
        <w:tc>
          <w:tcPr>
            <w:tcW w:w="3518" w:type="dxa"/>
            <w:vAlign w:val="center"/>
          </w:tcPr>
          <w:p w:rsidR="00AF1EDF" w:rsidRPr="00BD551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 w:rsidRPr="00BD551A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BD551A" w:rsidRDefault="004B1D0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BD551A" w:rsidRDefault="004B1D0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BD551A" w:rsidRDefault="004B1D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D551A" w:rsidRDefault="004B1D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D551A" w:rsidRDefault="004B1D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D551A" w:rsidRDefault="004B1D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D551A" w:rsidRDefault="004B1D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D551A" w:rsidRDefault="004B1D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D551A" w:rsidRDefault="004B1D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BD551A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BD551A" w:rsidRDefault="00F06873" w:rsidP="00F06873">
      <w:pPr>
        <w:jc w:val="right"/>
      </w:pPr>
      <w:r w:rsidRPr="00BD551A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BD551A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BD551A" w:rsidRDefault="004654AF" w:rsidP="00F06873">
            <w:pPr>
              <w:jc w:val="center"/>
              <w:rPr>
                <w:sz w:val="20"/>
              </w:rPr>
            </w:pPr>
            <w:r w:rsidRPr="00BD551A">
              <w:rPr>
                <w:color w:val="000000"/>
                <w:sz w:val="20"/>
              </w:rPr>
              <w:t>Индиви</w:t>
            </w:r>
            <w:r w:rsidRPr="00BD551A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BD551A" w:rsidRDefault="004654AF" w:rsidP="004654AF">
            <w:pPr>
              <w:jc w:val="center"/>
              <w:rPr>
                <w:color w:val="000000"/>
                <w:sz w:val="20"/>
              </w:rPr>
            </w:pPr>
            <w:r w:rsidRPr="00BD551A">
              <w:rPr>
                <w:color w:val="000000"/>
                <w:sz w:val="20"/>
              </w:rPr>
              <w:t>Профессия/</w:t>
            </w:r>
            <w:r w:rsidRPr="00BD551A">
              <w:rPr>
                <w:color w:val="000000"/>
                <w:sz w:val="20"/>
              </w:rPr>
              <w:br/>
              <w:t>должность/</w:t>
            </w:r>
            <w:r w:rsidRPr="00BD551A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BD551A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BD551A" w:rsidRDefault="00F06873" w:rsidP="00F06873">
            <w:pPr>
              <w:jc w:val="center"/>
              <w:rPr>
                <w:sz w:val="20"/>
              </w:rPr>
            </w:pPr>
            <w:r w:rsidRPr="00BD551A">
              <w:rPr>
                <w:sz w:val="20"/>
              </w:rPr>
              <w:t>Классы</w:t>
            </w:r>
            <w:r w:rsidR="004654AF" w:rsidRPr="00BD551A">
              <w:rPr>
                <w:sz w:val="20"/>
              </w:rPr>
              <w:t xml:space="preserve"> </w:t>
            </w:r>
            <w:r w:rsidR="004654AF" w:rsidRPr="00BD551A">
              <w:rPr>
                <w:color w:val="000000"/>
                <w:sz w:val="20"/>
              </w:rPr>
              <w:t>(подклассы)</w:t>
            </w:r>
            <w:r w:rsidRPr="00BD551A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BD551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551A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BD551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551A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BD551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551A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BD551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551A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BD551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551A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BD551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551A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BD551A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BD551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551A">
              <w:rPr>
                <w:color w:val="000000"/>
                <w:sz w:val="16"/>
                <w:szCs w:val="16"/>
              </w:rPr>
              <w:t>Лечебно</w:t>
            </w:r>
            <w:r w:rsidRPr="00BD551A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BD551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551A">
              <w:rPr>
                <w:color w:val="000000"/>
                <w:sz w:val="16"/>
                <w:szCs w:val="16"/>
              </w:rPr>
              <w:t>Льготно</w:t>
            </w:r>
            <w:r w:rsidRPr="00BD551A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BD551A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BD551A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BD551A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BD551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551A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BD551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551A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BD551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551A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BD551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551A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BD551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551A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BD551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551A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BD551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551A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BD551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551A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BD551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551A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BD551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551A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BD551A" w:rsidRDefault="00F46395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551A">
              <w:rPr>
                <w:color w:val="000000"/>
                <w:sz w:val="16"/>
                <w:szCs w:val="16"/>
              </w:rPr>
              <w:t>параметры микроклимата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BD551A" w:rsidRDefault="00F46395" w:rsidP="00F46395">
            <w:pPr>
              <w:autoSpaceDE w:val="0"/>
              <w:autoSpaceDN w:val="0"/>
              <w:ind w:left="57"/>
              <w:rPr>
                <w:sz w:val="16"/>
                <w:szCs w:val="16"/>
              </w:rPr>
            </w:pPr>
            <w:r w:rsidRPr="00BD551A">
              <w:rPr>
                <w:color w:val="000000"/>
                <w:sz w:val="16"/>
                <w:szCs w:val="16"/>
              </w:rPr>
              <w:t>параметры световой среды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BD551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551A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BD551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D551A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BD551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BD551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BD551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BD551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BD551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BD551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BD551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BD551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BD551A" w:rsidTr="004654AF">
        <w:tc>
          <w:tcPr>
            <w:tcW w:w="959" w:type="dxa"/>
            <w:shd w:val="clear" w:color="auto" w:fill="auto"/>
            <w:vAlign w:val="center"/>
          </w:tcPr>
          <w:p w:rsidR="00F06873" w:rsidRPr="00BD551A" w:rsidRDefault="00F06873" w:rsidP="001B19D8">
            <w:pPr>
              <w:jc w:val="center"/>
              <w:rPr>
                <w:sz w:val="18"/>
                <w:szCs w:val="18"/>
              </w:rPr>
            </w:pPr>
            <w:r w:rsidRPr="00BD551A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BD551A" w:rsidRDefault="00F06873" w:rsidP="001B19D8">
            <w:pPr>
              <w:jc w:val="center"/>
              <w:rPr>
                <w:sz w:val="18"/>
                <w:szCs w:val="18"/>
              </w:rPr>
            </w:pPr>
            <w:r w:rsidRPr="00BD551A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BD551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551A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BD551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551A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BD551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551A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BD551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551A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BD551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551A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BD551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551A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BD551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551A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BD551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551A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BD551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551A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BD551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551A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BD551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551A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BD551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551A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BD551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551A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BD551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551A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BD551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551A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BD551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551A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BD551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551A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BD551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551A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BD551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551A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BD551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551A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BD551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551A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BD551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D551A">
              <w:rPr>
                <w:sz w:val="18"/>
                <w:szCs w:val="18"/>
              </w:rPr>
              <w:t>24</w:t>
            </w:r>
          </w:p>
        </w:tc>
      </w:tr>
      <w:tr w:rsidR="004B1D08" w:rsidRPr="00BD551A" w:rsidTr="004654AF">
        <w:tc>
          <w:tcPr>
            <w:tcW w:w="959" w:type="dxa"/>
            <w:shd w:val="clear" w:color="auto" w:fill="auto"/>
            <w:vAlign w:val="center"/>
          </w:tcPr>
          <w:p w:rsidR="004B1D08" w:rsidRPr="00BD551A" w:rsidRDefault="004B1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B1D08" w:rsidRPr="004B1D08" w:rsidRDefault="004B1D08" w:rsidP="001B19D8">
            <w:pPr>
              <w:jc w:val="center"/>
              <w:rPr>
                <w:b/>
                <w:sz w:val="18"/>
                <w:szCs w:val="18"/>
              </w:rPr>
            </w:pPr>
            <w:r w:rsidRPr="004B1D08">
              <w:rPr>
                <w:b/>
                <w:sz w:val="18"/>
                <w:szCs w:val="18"/>
              </w:rPr>
              <w:t>Общий медицинский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Pr="00BD551A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B1D08" w:rsidRPr="00BD551A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B1D08" w:rsidRPr="00BD551A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B1D08" w:rsidRPr="00BD551A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B1D08" w:rsidRPr="00BD551A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B1D08" w:rsidRPr="00BD551A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B1D08" w:rsidRPr="00BD551A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B1D08" w:rsidRPr="00BD551A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B1D08" w:rsidRPr="00BD551A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B1D08" w:rsidRPr="00BD551A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B1D08" w:rsidRPr="00BD551A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B1D08" w:rsidRPr="00BD551A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B1D08" w:rsidRPr="00BD551A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B1D08" w:rsidRPr="00BD551A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1D08" w:rsidRPr="00BD551A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B1D08" w:rsidRPr="00BD551A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1D08" w:rsidRPr="00BD551A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1D08" w:rsidRPr="00BD551A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1D08" w:rsidRPr="00BD551A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1D08" w:rsidRPr="00BD551A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1D08" w:rsidRPr="00BD551A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B1D08" w:rsidRPr="00BD551A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B1D08" w:rsidRPr="00BD551A" w:rsidTr="004654AF">
        <w:tc>
          <w:tcPr>
            <w:tcW w:w="959" w:type="dxa"/>
            <w:shd w:val="clear" w:color="auto" w:fill="auto"/>
            <w:vAlign w:val="center"/>
          </w:tcPr>
          <w:p w:rsidR="004B1D08" w:rsidRPr="00BD551A" w:rsidRDefault="004B1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1D08" w:rsidRPr="004B1D08" w:rsidRDefault="004B1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врач (Исполняющий обязанности)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Pr="00BD551A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Pr="00BD551A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Pr="00BD551A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Pr="00BD551A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Pr="00BD551A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Pr="00BD551A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Pr="00BD551A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Pr="00BD551A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Pr="00BD551A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Pr="00BD551A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Pr="00BD551A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Pr="00BD551A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Pr="00BD551A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B1D08" w:rsidRPr="00BD551A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Pr="00BD551A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B1D08" w:rsidRPr="00BD551A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Pr="00BD551A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Pr="00BD551A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Pr="00BD551A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Pr="00BD551A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Pr="00BD551A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B1D08" w:rsidRPr="00BD551A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B1D08" w:rsidRPr="00BD551A" w:rsidTr="004654AF">
        <w:tc>
          <w:tcPr>
            <w:tcW w:w="959" w:type="dxa"/>
            <w:shd w:val="clear" w:color="auto" w:fill="auto"/>
            <w:vAlign w:val="center"/>
          </w:tcPr>
          <w:p w:rsidR="004B1D08" w:rsidRDefault="004B1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1D08" w:rsidRPr="004B1D08" w:rsidRDefault="004B1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диетическая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B1D08" w:rsidRPr="00BD551A" w:rsidTr="004654AF">
        <w:tc>
          <w:tcPr>
            <w:tcW w:w="959" w:type="dxa"/>
            <w:shd w:val="clear" w:color="auto" w:fill="auto"/>
            <w:vAlign w:val="center"/>
          </w:tcPr>
          <w:p w:rsidR="004B1D08" w:rsidRDefault="004B1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1D08" w:rsidRPr="004B1D08" w:rsidRDefault="004B1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B1D08" w:rsidRPr="00BD551A" w:rsidTr="004654AF">
        <w:tc>
          <w:tcPr>
            <w:tcW w:w="959" w:type="dxa"/>
            <w:shd w:val="clear" w:color="auto" w:fill="auto"/>
            <w:vAlign w:val="center"/>
          </w:tcPr>
          <w:p w:rsidR="004B1D08" w:rsidRDefault="004B1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B1D08" w:rsidRPr="004B1D08" w:rsidRDefault="004B1D08" w:rsidP="001B19D8">
            <w:pPr>
              <w:jc w:val="center"/>
              <w:rPr>
                <w:b/>
                <w:sz w:val="18"/>
                <w:szCs w:val="18"/>
              </w:rPr>
            </w:pPr>
            <w:r w:rsidRPr="004B1D08">
              <w:rPr>
                <w:b/>
                <w:sz w:val="18"/>
                <w:szCs w:val="18"/>
              </w:rPr>
              <w:t>Педиатрическое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B1D08" w:rsidRPr="00BD551A" w:rsidTr="004654AF">
        <w:tc>
          <w:tcPr>
            <w:tcW w:w="959" w:type="dxa"/>
            <w:shd w:val="clear" w:color="auto" w:fill="auto"/>
            <w:vAlign w:val="center"/>
          </w:tcPr>
          <w:p w:rsidR="004B1D08" w:rsidRDefault="004B1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1D08" w:rsidRPr="004B1D08" w:rsidRDefault="004B1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педиатрическим отделением 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B1D08" w:rsidRPr="00BD551A" w:rsidTr="004654AF">
        <w:tc>
          <w:tcPr>
            <w:tcW w:w="959" w:type="dxa"/>
            <w:shd w:val="clear" w:color="auto" w:fill="auto"/>
            <w:vAlign w:val="center"/>
          </w:tcPr>
          <w:p w:rsidR="004B1D08" w:rsidRDefault="004B1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1D08" w:rsidRPr="004B1D08" w:rsidRDefault="004B1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B1D08" w:rsidRPr="00BD551A" w:rsidTr="004654AF">
        <w:tc>
          <w:tcPr>
            <w:tcW w:w="959" w:type="dxa"/>
            <w:shd w:val="clear" w:color="auto" w:fill="auto"/>
            <w:vAlign w:val="center"/>
          </w:tcPr>
          <w:p w:rsidR="004B1D08" w:rsidRDefault="004B1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6А (5А)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1D08" w:rsidRPr="004B1D08" w:rsidRDefault="004B1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B1D08" w:rsidRPr="00BD551A" w:rsidTr="004654AF">
        <w:tc>
          <w:tcPr>
            <w:tcW w:w="959" w:type="dxa"/>
            <w:shd w:val="clear" w:color="auto" w:fill="auto"/>
            <w:vAlign w:val="center"/>
          </w:tcPr>
          <w:p w:rsidR="004B1D08" w:rsidRDefault="004B1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1D08" w:rsidRPr="004B1D08" w:rsidRDefault="004B1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B1D08" w:rsidRPr="00BD551A" w:rsidTr="004654AF">
        <w:tc>
          <w:tcPr>
            <w:tcW w:w="959" w:type="dxa"/>
            <w:shd w:val="clear" w:color="auto" w:fill="auto"/>
            <w:vAlign w:val="center"/>
          </w:tcPr>
          <w:p w:rsidR="004B1D08" w:rsidRDefault="004B1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8А (7А)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1D08" w:rsidRPr="004B1D08" w:rsidRDefault="004B1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B1D08" w:rsidRPr="00BD551A" w:rsidTr="004654AF">
        <w:tc>
          <w:tcPr>
            <w:tcW w:w="959" w:type="dxa"/>
            <w:shd w:val="clear" w:color="auto" w:fill="auto"/>
            <w:vAlign w:val="center"/>
          </w:tcPr>
          <w:p w:rsidR="004B1D08" w:rsidRDefault="004B1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9А (7А)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1D08" w:rsidRPr="004B1D08" w:rsidRDefault="004B1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B1D08" w:rsidRPr="00BD551A" w:rsidTr="004654AF">
        <w:tc>
          <w:tcPr>
            <w:tcW w:w="959" w:type="dxa"/>
            <w:shd w:val="clear" w:color="auto" w:fill="auto"/>
            <w:vAlign w:val="center"/>
          </w:tcPr>
          <w:p w:rsidR="004B1D08" w:rsidRDefault="004B1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10А (7А)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1D08" w:rsidRPr="004B1D08" w:rsidRDefault="004B1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B1D08" w:rsidRPr="00BD551A" w:rsidTr="004654AF">
        <w:tc>
          <w:tcPr>
            <w:tcW w:w="959" w:type="dxa"/>
            <w:shd w:val="clear" w:color="auto" w:fill="auto"/>
            <w:vAlign w:val="center"/>
          </w:tcPr>
          <w:p w:rsidR="004B1D08" w:rsidRDefault="004B1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11А (7А)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1D08" w:rsidRPr="004B1D08" w:rsidRDefault="004B1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B1D08" w:rsidRPr="00BD551A" w:rsidTr="004654AF">
        <w:tc>
          <w:tcPr>
            <w:tcW w:w="959" w:type="dxa"/>
            <w:shd w:val="clear" w:color="auto" w:fill="auto"/>
            <w:vAlign w:val="center"/>
          </w:tcPr>
          <w:p w:rsidR="004B1D08" w:rsidRDefault="004B1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12А (7А)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1D08" w:rsidRPr="004B1D08" w:rsidRDefault="004B1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B1D08" w:rsidRPr="00BD551A" w:rsidTr="004654AF">
        <w:tc>
          <w:tcPr>
            <w:tcW w:w="959" w:type="dxa"/>
            <w:shd w:val="clear" w:color="auto" w:fill="auto"/>
            <w:vAlign w:val="center"/>
          </w:tcPr>
          <w:p w:rsidR="004B1D08" w:rsidRDefault="004B1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13А (7А)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1D08" w:rsidRPr="004B1D08" w:rsidRDefault="004B1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B1D08" w:rsidRPr="00BD551A" w:rsidTr="004654AF">
        <w:tc>
          <w:tcPr>
            <w:tcW w:w="959" w:type="dxa"/>
            <w:shd w:val="clear" w:color="auto" w:fill="auto"/>
            <w:vAlign w:val="center"/>
          </w:tcPr>
          <w:p w:rsidR="004B1D08" w:rsidRDefault="004B1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B1D08" w:rsidRPr="004B1D08" w:rsidRDefault="004B1D08" w:rsidP="001B19D8">
            <w:pPr>
              <w:jc w:val="center"/>
              <w:rPr>
                <w:b/>
                <w:sz w:val="18"/>
                <w:szCs w:val="18"/>
              </w:rPr>
            </w:pPr>
            <w:r w:rsidRPr="004B1D08">
              <w:rPr>
                <w:b/>
                <w:sz w:val="18"/>
                <w:szCs w:val="18"/>
              </w:rPr>
              <w:t>Стоматологический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B1D08" w:rsidRPr="00BD551A" w:rsidTr="004654AF">
        <w:tc>
          <w:tcPr>
            <w:tcW w:w="959" w:type="dxa"/>
            <w:shd w:val="clear" w:color="auto" w:fill="auto"/>
            <w:vAlign w:val="center"/>
          </w:tcPr>
          <w:p w:rsidR="004B1D08" w:rsidRDefault="004B1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1D08" w:rsidRPr="004B1D08" w:rsidRDefault="004B1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B1D08" w:rsidRPr="00BD551A" w:rsidTr="004654AF">
        <w:tc>
          <w:tcPr>
            <w:tcW w:w="959" w:type="dxa"/>
            <w:shd w:val="clear" w:color="auto" w:fill="auto"/>
            <w:vAlign w:val="center"/>
          </w:tcPr>
          <w:p w:rsidR="004B1D08" w:rsidRDefault="004B1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1D08" w:rsidRPr="004B1D08" w:rsidRDefault="004B1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B1D08" w:rsidRPr="00BD551A" w:rsidTr="004654AF">
        <w:tc>
          <w:tcPr>
            <w:tcW w:w="959" w:type="dxa"/>
            <w:shd w:val="clear" w:color="auto" w:fill="auto"/>
            <w:vAlign w:val="center"/>
          </w:tcPr>
          <w:p w:rsidR="004B1D08" w:rsidRDefault="004B1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B1D08" w:rsidRPr="004B1D08" w:rsidRDefault="004B1D08" w:rsidP="001B19D8">
            <w:pPr>
              <w:jc w:val="center"/>
              <w:rPr>
                <w:b/>
                <w:sz w:val="18"/>
                <w:szCs w:val="18"/>
              </w:rPr>
            </w:pPr>
            <w:r w:rsidRPr="004B1D08">
              <w:rPr>
                <w:b/>
                <w:sz w:val="18"/>
                <w:szCs w:val="18"/>
              </w:rPr>
              <w:t xml:space="preserve">Изолятор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B1D08" w:rsidRPr="00BD551A" w:rsidTr="004654AF">
        <w:tc>
          <w:tcPr>
            <w:tcW w:w="959" w:type="dxa"/>
            <w:shd w:val="clear" w:color="auto" w:fill="auto"/>
            <w:vAlign w:val="center"/>
          </w:tcPr>
          <w:p w:rsidR="004B1D08" w:rsidRDefault="004B1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1D08" w:rsidRPr="004B1D08" w:rsidRDefault="004B1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B1D08" w:rsidRPr="00BD551A" w:rsidTr="004654AF">
        <w:tc>
          <w:tcPr>
            <w:tcW w:w="959" w:type="dxa"/>
            <w:shd w:val="clear" w:color="auto" w:fill="auto"/>
            <w:vAlign w:val="center"/>
          </w:tcPr>
          <w:p w:rsidR="004B1D08" w:rsidRDefault="004B1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B1D08" w:rsidRPr="004B1D08" w:rsidRDefault="004B1D08" w:rsidP="001B19D8">
            <w:pPr>
              <w:jc w:val="center"/>
              <w:rPr>
                <w:b/>
                <w:sz w:val="18"/>
                <w:szCs w:val="18"/>
              </w:rPr>
            </w:pPr>
            <w:r w:rsidRPr="004B1D08">
              <w:rPr>
                <w:b/>
                <w:sz w:val="18"/>
                <w:szCs w:val="18"/>
              </w:rPr>
              <w:t>Кабинет лечебной физкультуры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B1D08" w:rsidRPr="00BD551A" w:rsidTr="004654AF">
        <w:tc>
          <w:tcPr>
            <w:tcW w:w="959" w:type="dxa"/>
            <w:shd w:val="clear" w:color="auto" w:fill="auto"/>
            <w:vAlign w:val="center"/>
          </w:tcPr>
          <w:p w:rsidR="004B1D08" w:rsidRDefault="004B1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1D08" w:rsidRPr="004B1D08" w:rsidRDefault="004B1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лечебной физкультуре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B1D08" w:rsidRPr="00BD551A" w:rsidTr="004654AF">
        <w:tc>
          <w:tcPr>
            <w:tcW w:w="959" w:type="dxa"/>
            <w:shd w:val="clear" w:color="auto" w:fill="auto"/>
            <w:vAlign w:val="center"/>
          </w:tcPr>
          <w:p w:rsidR="004B1D08" w:rsidRDefault="004B1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1D08" w:rsidRPr="004B1D08" w:rsidRDefault="004B1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Инструктор-методист по лечебной физкультуре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B1D08" w:rsidRPr="00BD551A" w:rsidTr="004654AF">
        <w:tc>
          <w:tcPr>
            <w:tcW w:w="959" w:type="dxa"/>
            <w:shd w:val="clear" w:color="auto" w:fill="auto"/>
            <w:vAlign w:val="center"/>
          </w:tcPr>
          <w:p w:rsidR="004B1D08" w:rsidRDefault="004B1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B1D08" w:rsidRPr="004B1D08" w:rsidRDefault="004B1D08" w:rsidP="001B19D8">
            <w:pPr>
              <w:jc w:val="center"/>
              <w:rPr>
                <w:b/>
                <w:sz w:val="18"/>
                <w:szCs w:val="18"/>
              </w:rPr>
            </w:pPr>
            <w:r w:rsidRPr="004B1D08">
              <w:rPr>
                <w:b/>
                <w:sz w:val="18"/>
                <w:szCs w:val="18"/>
              </w:rPr>
              <w:t>Оториноларингологический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B1D08" w:rsidRPr="00BD551A" w:rsidTr="004654AF">
        <w:tc>
          <w:tcPr>
            <w:tcW w:w="959" w:type="dxa"/>
            <w:shd w:val="clear" w:color="auto" w:fill="auto"/>
            <w:vAlign w:val="center"/>
          </w:tcPr>
          <w:p w:rsidR="004B1D08" w:rsidRDefault="004B1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1D08" w:rsidRPr="004B1D08" w:rsidRDefault="004B1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 -оториноларинголог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B1D08" w:rsidRPr="00BD551A" w:rsidTr="004654AF">
        <w:tc>
          <w:tcPr>
            <w:tcW w:w="959" w:type="dxa"/>
            <w:shd w:val="clear" w:color="auto" w:fill="auto"/>
            <w:vAlign w:val="center"/>
          </w:tcPr>
          <w:p w:rsidR="004B1D08" w:rsidRDefault="004B1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B1D08" w:rsidRPr="004B1D08" w:rsidRDefault="004B1D08" w:rsidP="001B19D8">
            <w:pPr>
              <w:jc w:val="center"/>
              <w:rPr>
                <w:b/>
                <w:sz w:val="18"/>
                <w:szCs w:val="18"/>
              </w:rPr>
            </w:pPr>
            <w:r w:rsidRPr="004B1D08">
              <w:rPr>
                <w:b/>
                <w:sz w:val="18"/>
                <w:szCs w:val="18"/>
              </w:rPr>
              <w:t>Физиотерапевтический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B1D08" w:rsidRPr="00BD551A" w:rsidTr="004654AF">
        <w:tc>
          <w:tcPr>
            <w:tcW w:w="959" w:type="dxa"/>
            <w:shd w:val="clear" w:color="auto" w:fill="auto"/>
            <w:vAlign w:val="center"/>
          </w:tcPr>
          <w:p w:rsidR="004B1D08" w:rsidRDefault="004B1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1D08" w:rsidRPr="004B1D08" w:rsidRDefault="004B1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Врач-физиотерапевт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B1D08" w:rsidRPr="00BD551A" w:rsidTr="004654AF">
        <w:tc>
          <w:tcPr>
            <w:tcW w:w="959" w:type="dxa"/>
            <w:shd w:val="clear" w:color="auto" w:fill="auto"/>
            <w:vAlign w:val="center"/>
          </w:tcPr>
          <w:p w:rsidR="004B1D08" w:rsidRDefault="004B1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1D08" w:rsidRPr="004B1D08" w:rsidRDefault="004B1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 -оториноларинголог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B1D08" w:rsidRPr="00BD551A" w:rsidTr="004654AF">
        <w:tc>
          <w:tcPr>
            <w:tcW w:w="959" w:type="dxa"/>
            <w:shd w:val="clear" w:color="auto" w:fill="auto"/>
            <w:vAlign w:val="center"/>
          </w:tcPr>
          <w:p w:rsidR="004B1D08" w:rsidRDefault="004B1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1D08" w:rsidRPr="004B1D08" w:rsidRDefault="004B1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B1D08" w:rsidRPr="00BD551A" w:rsidTr="004654AF">
        <w:tc>
          <w:tcPr>
            <w:tcW w:w="959" w:type="dxa"/>
            <w:shd w:val="clear" w:color="auto" w:fill="auto"/>
            <w:vAlign w:val="center"/>
          </w:tcPr>
          <w:p w:rsidR="004B1D08" w:rsidRDefault="004B1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1D08" w:rsidRPr="004B1D08" w:rsidRDefault="004B1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B1D08" w:rsidRPr="00BD551A" w:rsidTr="004654AF">
        <w:tc>
          <w:tcPr>
            <w:tcW w:w="959" w:type="dxa"/>
            <w:shd w:val="clear" w:color="auto" w:fill="auto"/>
            <w:vAlign w:val="center"/>
          </w:tcPr>
          <w:p w:rsidR="004B1D08" w:rsidRDefault="004B1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B1D08" w:rsidRPr="004B1D08" w:rsidRDefault="004B1D08" w:rsidP="001B19D8">
            <w:pPr>
              <w:jc w:val="center"/>
              <w:rPr>
                <w:b/>
                <w:sz w:val="18"/>
                <w:szCs w:val="18"/>
              </w:rPr>
            </w:pPr>
            <w:r w:rsidRPr="004B1D08">
              <w:rPr>
                <w:b/>
                <w:sz w:val="18"/>
                <w:szCs w:val="18"/>
              </w:rPr>
              <w:t>Педагогический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B1D08" w:rsidRPr="00BD551A" w:rsidTr="004654AF">
        <w:tc>
          <w:tcPr>
            <w:tcW w:w="959" w:type="dxa"/>
            <w:shd w:val="clear" w:color="auto" w:fill="auto"/>
            <w:vAlign w:val="center"/>
          </w:tcPr>
          <w:p w:rsidR="004B1D08" w:rsidRDefault="004B1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1D08" w:rsidRPr="004B1D08" w:rsidRDefault="004B1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B1D08" w:rsidRPr="00BD551A" w:rsidTr="004654AF">
        <w:tc>
          <w:tcPr>
            <w:tcW w:w="959" w:type="dxa"/>
            <w:shd w:val="clear" w:color="auto" w:fill="auto"/>
            <w:vAlign w:val="center"/>
          </w:tcPr>
          <w:p w:rsidR="004B1D08" w:rsidRDefault="004B1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1D08" w:rsidRPr="004B1D08" w:rsidRDefault="004B1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B1D08" w:rsidRPr="00BD551A" w:rsidTr="004654AF">
        <w:tc>
          <w:tcPr>
            <w:tcW w:w="959" w:type="dxa"/>
            <w:shd w:val="clear" w:color="auto" w:fill="auto"/>
            <w:vAlign w:val="center"/>
          </w:tcPr>
          <w:p w:rsidR="004B1D08" w:rsidRDefault="004B1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26А (25А)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1D08" w:rsidRPr="004B1D08" w:rsidRDefault="004B1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B1D08" w:rsidRPr="00BD551A" w:rsidTr="004654AF">
        <w:tc>
          <w:tcPr>
            <w:tcW w:w="959" w:type="dxa"/>
            <w:shd w:val="clear" w:color="auto" w:fill="auto"/>
            <w:vAlign w:val="center"/>
          </w:tcPr>
          <w:p w:rsidR="004B1D08" w:rsidRDefault="004B1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27А (25А)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1D08" w:rsidRPr="004B1D08" w:rsidRDefault="004B1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B1D08" w:rsidRPr="00BD551A" w:rsidTr="004654AF">
        <w:tc>
          <w:tcPr>
            <w:tcW w:w="959" w:type="dxa"/>
            <w:shd w:val="clear" w:color="auto" w:fill="auto"/>
            <w:vAlign w:val="center"/>
          </w:tcPr>
          <w:p w:rsidR="004B1D08" w:rsidRDefault="004B1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28А (25А)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1D08" w:rsidRPr="004B1D08" w:rsidRDefault="004B1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B1D08" w:rsidRPr="00BD551A" w:rsidTr="004654AF">
        <w:tc>
          <w:tcPr>
            <w:tcW w:w="959" w:type="dxa"/>
            <w:shd w:val="clear" w:color="auto" w:fill="auto"/>
            <w:vAlign w:val="center"/>
          </w:tcPr>
          <w:p w:rsidR="004B1D08" w:rsidRDefault="004B1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29А (25А)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1D08" w:rsidRPr="004B1D08" w:rsidRDefault="004B1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B1D08" w:rsidRPr="00BD551A" w:rsidTr="004654AF">
        <w:tc>
          <w:tcPr>
            <w:tcW w:w="959" w:type="dxa"/>
            <w:shd w:val="clear" w:color="auto" w:fill="auto"/>
            <w:vAlign w:val="center"/>
          </w:tcPr>
          <w:p w:rsidR="004B1D08" w:rsidRDefault="004B1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30А (25А)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1D08" w:rsidRPr="004B1D08" w:rsidRDefault="004B1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B1D08" w:rsidRPr="00BD551A" w:rsidTr="004654AF">
        <w:tc>
          <w:tcPr>
            <w:tcW w:w="959" w:type="dxa"/>
            <w:shd w:val="clear" w:color="auto" w:fill="auto"/>
            <w:vAlign w:val="center"/>
          </w:tcPr>
          <w:p w:rsidR="004B1D08" w:rsidRDefault="004B1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1D08" w:rsidRPr="004B1D08" w:rsidRDefault="004B1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B1D08" w:rsidRPr="00BD551A" w:rsidTr="004654AF">
        <w:tc>
          <w:tcPr>
            <w:tcW w:w="959" w:type="dxa"/>
            <w:shd w:val="clear" w:color="auto" w:fill="auto"/>
            <w:vAlign w:val="center"/>
          </w:tcPr>
          <w:p w:rsidR="004B1D08" w:rsidRDefault="004B1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B1D08" w:rsidRPr="004B1D08" w:rsidRDefault="004B1D08" w:rsidP="001B19D8">
            <w:pPr>
              <w:jc w:val="center"/>
              <w:rPr>
                <w:b/>
                <w:sz w:val="18"/>
                <w:szCs w:val="18"/>
              </w:rPr>
            </w:pPr>
            <w:r w:rsidRPr="004B1D08">
              <w:rPr>
                <w:b/>
                <w:sz w:val="18"/>
                <w:szCs w:val="18"/>
              </w:rPr>
              <w:t>Общий немедицинский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B1D08" w:rsidRPr="00BD551A" w:rsidTr="004654AF">
        <w:tc>
          <w:tcPr>
            <w:tcW w:w="959" w:type="dxa"/>
            <w:shd w:val="clear" w:color="auto" w:fill="auto"/>
            <w:vAlign w:val="center"/>
          </w:tcPr>
          <w:p w:rsidR="004B1D08" w:rsidRDefault="004B1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1D08" w:rsidRPr="004B1D08" w:rsidRDefault="004B1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воспитателя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B1D08" w:rsidRPr="00BD551A" w:rsidTr="004654AF">
        <w:tc>
          <w:tcPr>
            <w:tcW w:w="959" w:type="dxa"/>
            <w:shd w:val="clear" w:color="auto" w:fill="auto"/>
            <w:vAlign w:val="center"/>
          </w:tcPr>
          <w:p w:rsidR="004B1D08" w:rsidRDefault="004B1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33А (32А)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1D08" w:rsidRPr="004B1D08" w:rsidRDefault="004B1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воспитателя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B1D08" w:rsidRPr="00BD551A" w:rsidTr="004654AF">
        <w:tc>
          <w:tcPr>
            <w:tcW w:w="959" w:type="dxa"/>
            <w:shd w:val="clear" w:color="auto" w:fill="auto"/>
            <w:vAlign w:val="center"/>
          </w:tcPr>
          <w:p w:rsidR="004B1D08" w:rsidRDefault="004B1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34А (32А)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1D08" w:rsidRPr="004B1D08" w:rsidRDefault="004B1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воспитателя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B1D08" w:rsidRPr="00BD551A" w:rsidTr="004654AF">
        <w:tc>
          <w:tcPr>
            <w:tcW w:w="959" w:type="dxa"/>
            <w:shd w:val="clear" w:color="auto" w:fill="auto"/>
            <w:vAlign w:val="center"/>
          </w:tcPr>
          <w:p w:rsidR="004B1D08" w:rsidRDefault="004B1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35А (32А)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1D08" w:rsidRPr="004B1D08" w:rsidRDefault="004B1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воспитателя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B1D08" w:rsidRPr="00BD551A" w:rsidTr="004654AF">
        <w:tc>
          <w:tcPr>
            <w:tcW w:w="959" w:type="dxa"/>
            <w:shd w:val="clear" w:color="auto" w:fill="auto"/>
            <w:vAlign w:val="center"/>
          </w:tcPr>
          <w:p w:rsidR="004B1D08" w:rsidRDefault="004B1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36А (32А)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1D08" w:rsidRPr="004B1D08" w:rsidRDefault="004B1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воспитателя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B1D08" w:rsidRPr="00BD551A" w:rsidTr="004654AF">
        <w:tc>
          <w:tcPr>
            <w:tcW w:w="959" w:type="dxa"/>
            <w:shd w:val="clear" w:color="auto" w:fill="auto"/>
            <w:vAlign w:val="center"/>
          </w:tcPr>
          <w:p w:rsidR="004B1D08" w:rsidRDefault="004B1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37А (32А)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1D08" w:rsidRPr="004B1D08" w:rsidRDefault="004B1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воспитателя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B1D08" w:rsidRPr="00BD551A" w:rsidTr="004654AF">
        <w:tc>
          <w:tcPr>
            <w:tcW w:w="959" w:type="dxa"/>
            <w:shd w:val="clear" w:color="auto" w:fill="auto"/>
            <w:vAlign w:val="center"/>
          </w:tcPr>
          <w:p w:rsidR="004B1D08" w:rsidRDefault="004B1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38А (32А)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1D08" w:rsidRPr="004B1D08" w:rsidRDefault="004B1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воспитателя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B1D08" w:rsidRPr="00BD551A" w:rsidTr="004654AF">
        <w:tc>
          <w:tcPr>
            <w:tcW w:w="959" w:type="dxa"/>
            <w:shd w:val="clear" w:color="auto" w:fill="auto"/>
            <w:vAlign w:val="center"/>
          </w:tcPr>
          <w:p w:rsidR="004B1D08" w:rsidRDefault="004B1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1D08" w:rsidRPr="004B1D08" w:rsidRDefault="004B1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B1D08" w:rsidRPr="00BD551A" w:rsidTr="004654AF">
        <w:tc>
          <w:tcPr>
            <w:tcW w:w="959" w:type="dxa"/>
            <w:shd w:val="clear" w:color="auto" w:fill="auto"/>
            <w:vAlign w:val="center"/>
          </w:tcPr>
          <w:p w:rsidR="004B1D08" w:rsidRDefault="004B1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1D08" w:rsidRPr="004B1D08" w:rsidRDefault="004B1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Контрактный управляющий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B1D08" w:rsidRPr="00BD551A" w:rsidTr="004654AF">
        <w:tc>
          <w:tcPr>
            <w:tcW w:w="959" w:type="dxa"/>
            <w:shd w:val="clear" w:color="auto" w:fill="auto"/>
            <w:vAlign w:val="center"/>
          </w:tcPr>
          <w:p w:rsidR="004B1D08" w:rsidRDefault="004B1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1D08" w:rsidRPr="004B1D08" w:rsidRDefault="004B1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B1D08" w:rsidRPr="00BD551A" w:rsidTr="004654AF">
        <w:tc>
          <w:tcPr>
            <w:tcW w:w="959" w:type="dxa"/>
            <w:shd w:val="clear" w:color="auto" w:fill="auto"/>
            <w:vAlign w:val="center"/>
          </w:tcPr>
          <w:p w:rsidR="004B1D08" w:rsidRDefault="004B1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1D08" w:rsidRPr="004B1D08" w:rsidRDefault="004B1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по стирке и ремонту спецодежды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B1D08" w:rsidRPr="00BD551A" w:rsidTr="004654AF">
        <w:tc>
          <w:tcPr>
            <w:tcW w:w="959" w:type="dxa"/>
            <w:shd w:val="clear" w:color="auto" w:fill="auto"/>
            <w:vAlign w:val="center"/>
          </w:tcPr>
          <w:p w:rsidR="004B1D08" w:rsidRDefault="004B1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1D08" w:rsidRPr="004B1D08" w:rsidRDefault="004B1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B1D08" w:rsidRPr="00BD551A" w:rsidTr="004654AF">
        <w:tc>
          <w:tcPr>
            <w:tcW w:w="959" w:type="dxa"/>
            <w:shd w:val="clear" w:color="auto" w:fill="auto"/>
            <w:vAlign w:val="center"/>
          </w:tcPr>
          <w:p w:rsidR="004B1D08" w:rsidRDefault="004B1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1D08" w:rsidRPr="004B1D08" w:rsidRDefault="004B1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B1D08" w:rsidRPr="00BD551A" w:rsidTr="004654AF">
        <w:tc>
          <w:tcPr>
            <w:tcW w:w="959" w:type="dxa"/>
            <w:shd w:val="clear" w:color="auto" w:fill="auto"/>
            <w:vAlign w:val="center"/>
          </w:tcPr>
          <w:p w:rsidR="004B1D08" w:rsidRDefault="004B1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1D08" w:rsidRPr="004B1D08" w:rsidRDefault="004B1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B1D08" w:rsidRPr="00BD551A" w:rsidTr="004654AF">
        <w:tc>
          <w:tcPr>
            <w:tcW w:w="959" w:type="dxa"/>
            <w:shd w:val="clear" w:color="auto" w:fill="auto"/>
            <w:vAlign w:val="center"/>
          </w:tcPr>
          <w:p w:rsidR="004B1D08" w:rsidRDefault="004B1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1D08" w:rsidRPr="004B1D08" w:rsidRDefault="004B1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Секретарь-машинистка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B1D08" w:rsidRPr="00BD551A" w:rsidTr="004654AF">
        <w:tc>
          <w:tcPr>
            <w:tcW w:w="959" w:type="dxa"/>
            <w:shd w:val="clear" w:color="auto" w:fill="auto"/>
            <w:vAlign w:val="center"/>
          </w:tcPr>
          <w:p w:rsidR="004B1D08" w:rsidRDefault="004B1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1D08" w:rsidRPr="004B1D08" w:rsidRDefault="004B1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гражданской обороне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B1D08" w:rsidRPr="00BD551A" w:rsidTr="004654AF">
        <w:tc>
          <w:tcPr>
            <w:tcW w:w="959" w:type="dxa"/>
            <w:shd w:val="clear" w:color="auto" w:fill="auto"/>
            <w:vAlign w:val="center"/>
          </w:tcPr>
          <w:p w:rsidR="004B1D08" w:rsidRDefault="004B1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1D08" w:rsidRPr="004B1D08" w:rsidRDefault="004B1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B1D08" w:rsidRPr="00BD551A" w:rsidTr="004654AF">
        <w:tc>
          <w:tcPr>
            <w:tcW w:w="959" w:type="dxa"/>
            <w:shd w:val="clear" w:color="auto" w:fill="auto"/>
            <w:vAlign w:val="center"/>
          </w:tcPr>
          <w:p w:rsidR="004B1D08" w:rsidRDefault="004B1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B1D08" w:rsidRPr="004B1D08" w:rsidRDefault="004B1D08" w:rsidP="001B19D8">
            <w:pPr>
              <w:jc w:val="center"/>
              <w:rPr>
                <w:b/>
                <w:sz w:val="18"/>
                <w:szCs w:val="18"/>
              </w:rPr>
            </w:pPr>
            <w:r w:rsidRPr="004B1D08">
              <w:rPr>
                <w:b/>
                <w:sz w:val="18"/>
                <w:szCs w:val="18"/>
              </w:rPr>
              <w:t xml:space="preserve">Бухгалтерия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B1D08" w:rsidRPr="00BD551A" w:rsidTr="004654AF">
        <w:tc>
          <w:tcPr>
            <w:tcW w:w="959" w:type="dxa"/>
            <w:shd w:val="clear" w:color="auto" w:fill="auto"/>
            <w:vAlign w:val="center"/>
          </w:tcPr>
          <w:p w:rsidR="004B1D08" w:rsidRDefault="004B1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1D08" w:rsidRPr="004B1D08" w:rsidRDefault="004B1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B1D08" w:rsidRPr="00BD551A" w:rsidTr="004654AF">
        <w:tc>
          <w:tcPr>
            <w:tcW w:w="959" w:type="dxa"/>
            <w:shd w:val="clear" w:color="auto" w:fill="auto"/>
            <w:vAlign w:val="center"/>
          </w:tcPr>
          <w:p w:rsidR="004B1D08" w:rsidRDefault="004B1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1D08" w:rsidRPr="004B1D08" w:rsidRDefault="004B1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B1D08" w:rsidRPr="00BD551A" w:rsidTr="004654AF">
        <w:tc>
          <w:tcPr>
            <w:tcW w:w="959" w:type="dxa"/>
            <w:shd w:val="clear" w:color="auto" w:fill="auto"/>
            <w:vAlign w:val="center"/>
          </w:tcPr>
          <w:p w:rsidR="004B1D08" w:rsidRDefault="004B1D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B1D08" w:rsidRPr="004B1D08" w:rsidRDefault="004B1D08" w:rsidP="001B19D8">
            <w:pPr>
              <w:jc w:val="center"/>
              <w:rPr>
                <w:b/>
                <w:sz w:val="18"/>
                <w:szCs w:val="18"/>
              </w:rPr>
            </w:pPr>
            <w:r w:rsidRPr="004B1D08">
              <w:rPr>
                <w:b/>
                <w:sz w:val="18"/>
                <w:szCs w:val="18"/>
              </w:rPr>
              <w:t xml:space="preserve">Пищеблок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B1D08" w:rsidRPr="00BD551A" w:rsidTr="004654AF">
        <w:tc>
          <w:tcPr>
            <w:tcW w:w="959" w:type="dxa"/>
            <w:shd w:val="clear" w:color="auto" w:fill="auto"/>
            <w:vAlign w:val="center"/>
          </w:tcPr>
          <w:p w:rsidR="004B1D08" w:rsidRDefault="004B1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1D08" w:rsidRPr="004B1D08" w:rsidRDefault="004B1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B1D08" w:rsidRPr="00BD551A" w:rsidTr="004654AF">
        <w:tc>
          <w:tcPr>
            <w:tcW w:w="959" w:type="dxa"/>
            <w:shd w:val="clear" w:color="auto" w:fill="auto"/>
            <w:vAlign w:val="center"/>
          </w:tcPr>
          <w:p w:rsidR="004B1D08" w:rsidRDefault="004B1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B1D08" w:rsidRPr="004B1D08" w:rsidRDefault="004B1D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B1D08" w:rsidRDefault="004B1D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BD551A" w:rsidRDefault="0065289A" w:rsidP="009A1326">
      <w:pPr>
        <w:rPr>
          <w:sz w:val="18"/>
          <w:szCs w:val="18"/>
        </w:rPr>
      </w:pPr>
    </w:p>
    <w:p w:rsidR="00936F48" w:rsidRPr="00BD551A" w:rsidRDefault="00936F48" w:rsidP="00936F48">
      <w:r w:rsidRPr="00BD551A">
        <w:t>Дата составления:</w:t>
      </w:r>
      <w:r w:rsidRPr="00BD551A">
        <w:rPr>
          <w:rStyle w:val="a9"/>
          <w:u w:val="none"/>
        </w:rPr>
        <w:t xml:space="preserve"> </w:t>
      </w:r>
      <w:r w:rsidRPr="00BD551A">
        <w:rPr>
          <w:rStyle w:val="a9"/>
          <w:u w:val="none"/>
        </w:rPr>
        <w:fldChar w:fldCharType="begin"/>
      </w:r>
      <w:r w:rsidRPr="00BD551A">
        <w:rPr>
          <w:rStyle w:val="a9"/>
          <w:u w:val="none"/>
        </w:rPr>
        <w:instrText xml:space="preserve"> DOCVARIABLE fill_date \* MERGEFORMAT </w:instrText>
      </w:r>
      <w:r w:rsidRPr="00BD551A">
        <w:rPr>
          <w:rStyle w:val="a9"/>
          <w:u w:val="none"/>
        </w:rPr>
        <w:fldChar w:fldCharType="separate"/>
      </w:r>
      <w:r w:rsidR="004B1D08">
        <w:rPr>
          <w:rStyle w:val="a9"/>
          <w:u w:val="none"/>
        </w:rPr>
        <w:t>28.09.2022</w:t>
      </w:r>
      <w:r w:rsidRPr="00BD551A">
        <w:rPr>
          <w:rStyle w:val="a9"/>
          <w:u w:val="none"/>
        </w:rPr>
        <w:fldChar w:fldCharType="end"/>
      </w:r>
      <w:r w:rsidRPr="00BD551A">
        <w:rPr>
          <w:rStyle w:val="a9"/>
          <w:u w:val="none"/>
        </w:rPr>
        <w:t> </w:t>
      </w:r>
    </w:p>
    <w:p w:rsidR="004654AF" w:rsidRPr="00BD551A" w:rsidRDefault="004654AF" w:rsidP="009D6532"/>
    <w:p w:rsidR="009D6532" w:rsidRPr="00BD551A" w:rsidRDefault="009D6532" w:rsidP="009D6532">
      <w:r w:rsidRPr="00BD551A">
        <w:t>Председатель комиссии по проведению специальной оценки условий труда</w:t>
      </w:r>
      <w:r w:rsidR="00701B1F" w:rsidRPr="00BD551A"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BD551A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BD551A" w:rsidRDefault="004B1D08" w:rsidP="009D6532">
            <w:pPr>
              <w:pStyle w:val="aa"/>
            </w:pPr>
            <w:r>
              <w:t>И.О. Главного врача</w:t>
            </w:r>
          </w:p>
        </w:tc>
        <w:tc>
          <w:tcPr>
            <w:tcW w:w="283" w:type="dxa"/>
            <w:vAlign w:val="bottom"/>
          </w:tcPr>
          <w:p w:rsidR="009D6532" w:rsidRPr="00BD551A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BD551A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BD551A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BD551A" w:rsidRDefault="004B1D08" w:rsidP="009D6532">
            <w:pPr>
              <w:pStyle w:val="aa"/>
            </w:pPr>
            <w:r>
              <w:t>Ложкина О.Н.</w:t>
            </w:r>
          </w:p>
        </w:tc>
        <w:tc>
          <w:tcPr>
            <w:tcW w:w="284" w:type="dxa"/>
            <w:vAlign w:val="bottom"/>
          </w:tcPr>
          <w:p w:rsidR="009D6532" w:rsidRPr="00BD551A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BD551A" w:rsidRDefault="009D6532" w:rsidP="009D6532">
            <w:pPr>
              <w:pStyle w:val="aa"/>
            </w:pPr>
          </w:p>
        </w:tc>
      </w:tr>
      <w:tr w:rsidR="009D6532" w:rsidRPr="00BD551A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BD551A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BD551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BD551A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BD551A" w:rsidRDefault="009D6532" w:rsidP="009D6532">
            <w:pPr>
              <w:pStyle w:val="aa"/>
              <w:rPr>
                <w:vertAlign w:val="superscript"/>
              </w:rPr>
            </w:pPr>
            <w:r w:rsidRPr="00BD551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BD551A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BD551A" w:rsidRDefault="004B1D08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BD551A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BD551A" w:rsidRDefault="009D6532" w:rsidP="009D6532">
            <w:pPr>
              <w:pStyle w:val="aa"/>
              <w:rPr>
                <w:vertAlign w:val="superscript"/>
              </w:rPr>
            </w:pPr>
            <w:r w:rsidRPr="00BD551A">
              <w:rPr>
                <w:vertAlign w:val="superscript"/>
              </w:rPr>
              <w:t>(дата)</w:t>
            </w:r>
          </w:p>
        </w:tc>
      </w:tr>
    </w:tbl>
    <w:p w:rsidR="009D6532" w:rsidRPr="00BD551A" w:rsidRDefault="009D6532" w:rsidP="009D6532">
      <w:r w:rsidRPr="00BD551A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BD551A" w:rsidTr="004B1D0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BD551A" w:rsidRDefault="004B1D08" w:rsidP="009D6532">
            <w:pPr>
              <w:pStyle w:val="aa"/>
            </w:pPr>
            <w:r>
              <w:t>Главный бухгалтер</w:t>
            </w:r>
          </w:p>
        </w:tc>
        <w:tc>
          <w:tcPr>
            <w:tcW w:w="283" w:type="dxa"/>
            <w:vAlign w:val="bottom"/>
          </w:tcPr>
          <w:p w:rsidR="009D6532" w:rsidRPr="00BD551A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BD551A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BD551A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BD551A" w:rsidRDefault="004B1D08" w:rsidP="009D6532">
            <w:pPr>
              <w:pStyle w:val="aa"/>
            </w:pPr>
            <w:r>
              <w:t>Маврина С.Д.</w:t>
            </w:r>
          </w:p>
        </w:tc>
        <w:tc>
          <w:tcPr>
            <w:tcW w:w="284" w:type="dxa"/>
            <w:vAlign w:val="bottom"/>
          </w:tcPr>
          <w:p w:rsidR="009D6532" w:rsidRPr="00BD551A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BD551A" w:rsidRDefault="009D6532" w:rsidP="009D6532">
            <w:pPr>
              <w:pStyle w:val="aa"/>
            </w:pPr>
          </w:p>
        </w:tc>
      </w:tr>
      <w:tr w:rsidR="009D6532" w:rsidRPr="00BD551A" w:rsidTr="004B1D0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BD551A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BD551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BD551A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BD551A" w:rsidRDefault="009D6532" w:rsidP="009D6532">
            <w:pPr>
              <w:pStyle w:val="aa"/>
              <w:rPr>
                <w:vertAlign w:val="superscript"/>
              </w:rPr>
            </w:pPr>
            <w:r w:rsidRPr="00BD551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BD551A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BD551A" w:rsidRDefault="004B1D08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BD551A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BD551A" w:rsidRDefault="009D6532" w:rsidP="009D6532">
            <w:pPr>
              <w:pStyle w:val="aa"/>
              <w:rPr>
                <w:vertAlign w:val="superscript"/>
              </w:rPr>
            </w:pPr>
            <w:r w:rsidRPr="00BD551A">
              <w:rPr>
                <w:vertAlign w:val="superscript"/>
              </w:rPr>
              <w:t>(дата)</w:t>
            </w:r>
          </w:p>
        </w:tc>
      </w:tr>
      <w:tr w:rsidR="004B1D08" w:rsidRPr="004B1D08" w:rsidTr="004B1D0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1D08" w:rsidRPr="004B1D08" w:rsidRDefault="004B1D08" w:rsidP="009D6532">
            <w:pPr>
              <w:pStyle w:val="aa"/>
            </w:pPr>
            <w:r>
              <w:t>Специалист по кадровому делопроизводству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B1D08" w:rsidRPr="004B1D08" w:rsidRDefault="004B1D0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1D08" w:rsidRPr="004B1D08" w:rsidRDefault="004B1D0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B1D08" w:rsidRPr="004B1D08" w:rsidRDefault="004B1D0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1D08" w:rsidRPr="004B1D08" w:rsidRDefault="004B1D08" w:rsidP="009D6532">
            <w:pPr>
              <w:pStyle w:val="aa"/>
            </w:pPr>
            <w:r>
              <w:t>Шацкая Н.Г.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B1D08" w:rsidRPr="004B1D08" w:rsidRDefault="004B1D0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1D08" w:rsidRPr="004B1D08" w:rsidRDefault="004B1D08" w:rsidP="009D6532">
            <w:pPr>
              <w:pStyle w:val="aa"/>
            </w:pPr>
          </w:p>
        </w:tc>
      </w:tr>
      <w:tr w:rsidR="004B1D08" w:rsidRPr="004B1D08" w:rsidTr="004B1D0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B1D08" w:rsidRPr="004B1D08" w:rsidRDefault="004B1D08" w:rsidP="009D6532">
            <w:pPr>
              <w:pStyle w:val="aa"/>
              <w:rPr>
                <w:vertAlign w:val="superscript"/>
              </w:rPr>
            </w:pPr>
            <w:r w:rsidRPr="004B1D0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B1D08" w:rsidRPr="004B1D08" w:rsidRDefault="004B1D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B1D08" w:rsidRPr="004B1D08" w:rsidRDefault="004B1D08" w:rsidP="009D6532">
            <w:pPr>
              <w:pStyle w:val="aa"/>
              <w:rPr>
                <w:vertAlign w:val="superscript"/>
              </w:rPr>
            </w:pPr>
            <w:r w:rsidRPr="004B1D0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B1D08" w:rsidRPr="004B1D08" w:rsidRDefault="004B1D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B1D08" w:rsidRPr="004B1D08" w:rsidRDefault="004B1D08" w:rsidP="009D6532">
            <w:pPr>
              <w:pStyle w:val="aa"/>
              <w:rPr>
                <w:vertAlign w:val="superscript"/>
              </w:rPr>
            </w:pPr>
            <w:r w:rsidRPr="004B1D0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B1D08" w:rsidRPr="004B1D08" w:rsidRDefault="004B1D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B1D08" w:rsidRPr="004B1D08" w:rsidRDefault="004B1D08" w:rsidP="009D6532">
            <w:pPr>
              <w:pStyle w:val="aa"/>
              <w:rPr>
                <w:vertAlign w:val="superscript"/>
              </w:rPr>
            </w:pPr>
            <w:r w:rsidRPr="004B1D08">
              <w:rPr>
                <w:vertAlign w:val="superscript"/>
              </w:rPr>
              <w:t>(дата)</w:t>
            </w:r>
          </w:p>
        </w:tc>
      </w:tr>
      <w:tr w:rsidR="004B1D08" w:rsidRPr="004B1D08" w:rsidTr="004B1D0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1D08" w:rsidRPr="004B1D08" w:rsidRDefault="004B1D08" w:rsidP="009D6532">
            <w:pPr>
              <w:pStyle w:val="aa"/>
            </w:pPr>
            <w:r>
              <w:lastRenderedPageBreak/>
              <w:t>Председатель профкома, старший воспитатель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B1D08" w:rsidRPr="004B1D08" w:rsidRDefault="004B1D0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1D08" w:rsidRPr="004B1D08" w:rsidRDefault="004B1D0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B1D08" w:rsidRPr="004B1D08" w:rsidRDefault="004B1D0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1D08" w:rsidRPr="004B1D08" w:rsidRDefault="004B1D08" w:rsidP="009D6532">
            <w:pPr>
              <w:pStyle w:val="aa"/>
            </w:pPr>
            <w:r>
              <w:t>Андержанова Г.Х.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B1D08" w:rsidRPr="004B1D08" w:rsidRDefault="004B1D0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1D08" w:rsidRPr="004B1D08" w:rsidRDefault="004B1D08" w:rsidP="009D6532">
            <w:pPr>
              <w:pStyle w:val="aa"/>
            </w:pPr>
          </w:p>
        </w:tc>
      </w:tr>
      <w:tr w:rsidR="004B1D08" w:rsidRPr="004B1D08" w:rsidTr="004B1D0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B1D08" w:rsidRPr="004B1D08" w:rsidRDefault="004B1D08" w:rsidP="009D6532">
            <w:pPr>
              <w:pStyle w:val="aa"/>
              <w:rPr>
                <w:vertAlign w:val="superscript"/>
              </w:rPr>
            </w:pPr>
            <w:r w:rsidRPr="004B1D0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B1D08" w:rsidRPr="004B1D08" w:rsidRDefault="004B1D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B1D08" w:rsidRPr="004B1D08" w:rsidRDefault="004B1D08" w:rsidP="009D6532">
            <w:pPr>
              <w:pStyle w:val="aa"/>
              <w:rPr>
                <w:vertAlign w:val="superscript"/>
              </w:rPr>
            </w:pPr>
            <w:r w:rsidRPr="004B1D0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B1D08" w:rsidRPr="004B1D08" w:rsidRDefault="004B1D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B1D08" w:rsidRPr="004B1D08" w:rsidRDefault="004B1D08" w:rsidP="009D6532">
            <w:pPr>
              <w:pStyle w:val="aa"/>
              <w:rPr>
                <w:vertAlign w:val="superscript"/>
              </w:rPr>
            </w:pPr>
            <w:r w:rsidRPr="004B1D0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B1D08" w:rsidRPr="004B1D08" w:rsidRDefault="004B1D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B1D08" w:rsidRPr="004B1D08" w:rsidRDefault="004B1D08" w:rsidP="009D6532">
            <w:pPr>
              <w:pStyle w:val="aa"/>
              <w:rPr>
                <w:vertAlign w:val="superscript"/>
              </w:rPr>
            </w:pPr>
            <w:r w:rsidRPr="004B1D08">
              <w:rPr>
                <w:vertAlign w:val="superscript"/>
              </w:rPr>
              <w:t>(дата)</w:t>
            </w:r>
          </w:p>
        </w:tc>
      </w:tr>
      <w:tr w:rsidR="004B1D08" w:rsidRPr="004B1D08" w:rsidTr="004B1D0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1D08" w:rsidRPr="004B1D08" w:rsidRDefault="004B1D08" w:rsidP="009D6532">
            <w:pPr>
              <w:pStyle w:val="aa"/>
            </w:pPr>
            <w:r>
              <w:t>Контрактный управляющий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B1D08" w:rsidRPr="004B1D08" w:rsidRDefault="004B1D0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1D08" w:rsidRPr="004B1D08" w:rsidRDefault="004B1D0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B1D08" w:rsidRPr="004B1D08" w:rsidRDefault="004B1D0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1D08" w:rsidRPr="004B1D08" w:rsidRDefault="004B1D08" w:rsidP="009D6532">
            <w:pPr>
              <w:pStyle w:val="aa"/>
            </w:pPr>
            <w:r>
              <w:t>Фоменко О.Н.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B1D08" w:rsidRPr="004B1D08" w:rsidRDefault="004B1D0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1D08" w:rsidRPr="004B1D08" w:rsidRDefault="004B1D08" w:rsidP="009D6532">
            <w:pPr>
              <w:pStyle w:val="aa"/>
            </w:pPr>
          </w:p>
        </w:tc>
      </w:tr>
      <w:tr w:rsidR="004B1D08" w:rsidRPr="004B1D08" w:rsidTr="004B1D0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B1D08" w:rsidRPr="004B1D08" w:rsidRDefault="004B1D08" w:rsidP="009D6532">
            <w:pPr>
              <w:pStyle w:val="aa"/>
              <w:rPr>
                <w:vertAlign w:val="superscript"/>
              </w:rPr>
            </w:pPr>
            <w:r w:rsidRPr="004B1D0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B1D08" w:rsidRPr="004B1D08" w:rsidRDefault="004B1D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B1D08" w:rsidRPr="004B1D08" w:rsidRDefault="004B1D08" w:rsidP="009D6532">
            <w:pPr>
              <w:pStyle w:val="aa"/>
              <w:rPr>
                <w:vertAlign w:val="superscript"/>
              </w:rPr>
            </w:pPr>
            <w:r w:rsidRPr="004B1D0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B1D08" w:rsidRPr="004B1D08" w:rsidRDefault="004B1D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B1D08" w:rsidRPr="004B1D08" w:rsidRDefault="004B1D08" w:rsidP="009D6532">
            <w:pPr>
              <w:pStyle w:val="aa"/>
              <w:rPr>
                <w:vertAlign w:val="superscript"/>
              </w:rPr>
            </w:pPr>
            <w:r w:rsidRPr="004B1D0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B1D08" w:rsidRPr="004B1D08" w:rsidRDefault="004B1D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B1D08" w:rsidRPr="004B1D08" w:rsidRDefault="004B1D08" w:rsidP="009D6532">
            <w:pPr>
              <w:pStyle w:val="aa"/>
              <w:rPr>
                <w:vertAlign w:val="superscript"/>
              </w:rPr>
            </w:pPr>
            <w:r w:rsidRPr="004B1D08">
              <w:rPr>
                <w:vertAlign w:val="superscript"/>
              </w:rPr>
              <w:t>(дата)</w:t>
            </w:r>
          </w:p>
        </w:tc>
      </w:tr>
      <w:tr w:rsidR="004B1D08" w:rsidRPr="004B1D08" w:rsidTr="004B1D0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1D08" w:rsidRPr="004B1D08" w:rsidRDefault="004B1D08" w:rsidP="009D6532">
            <w:pPr>
              <w:pStyle w:val="aa"/>
            </w:pPr>
            <w:r>
              <w:t>Юрисконсульт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B1D08" w:rsidRPr="004B1D08" w:rsidRDefault="004B1D0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1D08" w:rsidRPr="004B1D08" w:rsidRDefault="004B1D0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B1D08" w:rsidRPr="004B1D08" w:rsidRDefault="004B1D0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1D08" w:rsidRPr="004B1D08" w:rsidRDefault="004B1D08" w:rsidP="009D6532">
            <w:pPr>
              <w:pStyle w:val="aa"/>
            </w:pPr>
            <w:r>
              <w:t>Денисов М.В.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B1D08" w:rsidRPr="004B1D08" w:rsidRDefault="004B1D0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1D08" w:rsidRPr="004B1D08" w:rsidRDefault="004B1D08" w:rsidP="009D6532">
            <w:pPr>
              <w:pStyle w:val="aa"/>
            </w:pPr>
          </w:p>
        </w:tc>
      </w:tr>
      <w:tr w:rsidR="004B1D08" w:rsidRPr="004B1D08" w:rsidTr="004B1D0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B1D08" w:rsidRPr="004B1D08" w:rsidRDefault="004B1D08" w:rsidP="009D6532">
            <w:pPr>
              <w:pStyle w:val="aa"/>
              <w:rPr>
                <w:vertAlign w:val="superscript"/>
              </w:rPr>
            </w:pPr>
            <w:r w:rsidRPr="004B1D0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B1D08" w:rsidRPr="004B1D08" w:rsidRDefault="004B1D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B1D08" w:rsidRPr="004B1D08" w:rsidRDefault="004B1D08" w:rsidP="009D6532">
            <w:pPr>
              <w:pStyle w:val="aa"/>
              <w:rPr>
                <w:vertAlign w:val="superscript"/>
              </w:rPr>
            </w:pPr>
            <w:r w:rsidRPr="004B1D0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B1D08" w:rsidRPr="004B1D08" w:rsidRDefault="004B1D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B1D08" w:rsidRPr="004B1D08" w:rsidRDefault="004B1D08" w:rsidP="009D6532">
            <w:pPr>
              <w:pStyle w:val="aa"/>
              <w:rPr>
                <w:vertAlign w:val="superscript"/>
              </w:rPr>
            </w:pPr>
            <w:r w:rsidRPr="004B1D0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B1D08" w:rsidRPr="004B1D08" w:rsidRDefault="004B1D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B1D08" w:rsidRPr="004B1D08" w:rsidRDefault="004B1D08" w:rsidP="009D6532">
            <w:pPr>
              <w:pStyle w:val="aa"/>
              <w:rPr>
                <w:vertAlign w:val="superscript"/>
              </w:rPr>
            </w:pPr>
            <w:r w:rsidRPr="004B1D08">
              <w:rPr>
                <w:vertAlign w:val="superscript"/>
              </w:rPr>
              <w:t>(дата)</w:t>
            </w:r>
          </w:p>
        </w:tc>
      </w:tr>
      <w:tr w:rsidR="004B1D08" w:rsidRPr="004B1D08" w:rsidTr="004B1D0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1D08" w:rsidRPr="004B1D08" w:rsidRDefault="004B1D08" w:rsidP="009D6532">
            <w:pPr>
              <w:pStyle w:val="aa"/>
            </w:pPr>
            <w:r>
              <w:t>Специалист по противопожарной профилактике (возложены обязанности специалиста ОТ)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B1D08" w:rsidRPr="004B1D08" w:rsidRDefault="004B1D0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1D08" w:rsidRPr="004B1D08" w:rsidRDefault="004B1D0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B1D08" w:rsidRPr="004B1D08" w:rsidRDefault="004B1D0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1D08" w:rsidRPr="004B1D08" w:rsidRDefault="004B1D08" w:rsidP="009D6532">
            <w:pPr>
              <w:pStyle w:val="aa"/>
            </w:pPr>
            <w:r>
              <w:t>Девяткин М.В.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B1D08" w:rsidRPr="004B1D08" w:rsidRDefault="004B1D0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1D08" w:rsidRPr="004B1D08" w:rsidRDefault="004B1D08" w:rsidP="009D6532">
            <w:pPr>
              <w:pStyle w:val="aa"/>
            </w:pPr>
          </w:p>
        </w:tc>
      </w:tr>
      <w:tr w:rsidR="004B1D08" w:rsidRPr="004B1D08" w:rsidTr="004B1D0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B1D08" w:rsidRPr="004B1D08" w:rsidRDefault="004B1D08" w:rsidP="009D6532">
            <w:pPr>
              <w:pStyle w:val="aa"/>
              <w:rPr>
                <w:vertAlign w:val="superscript"/>
              </w:rPr>
            </w:pPr>
            <w:r w:rsidRPr="004B1D0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B1D08" w:rsidRPr="004B1D08" w:rsidRDefault="004B1D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B1D08" w:rsidRPr="004B1D08" w:rsidRDefault="004B1D08" w:rsidP="009D6532">
            <w:pPr>
              <w:pStyle w:val="aa"/>
              <w:rPr>
                <w:vertAlign w:val="superscript"/>
              </w:rPr>
            </w:pPr>
            <w:r w:rsidRPr="004B1D0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B1D08" w:rsidRPr="004B1D08" w:rsidRDefault="004B1D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B1D08" w:rsidRPr="004B1D08" w:rsidRDefault="004B1D08" w:rsidP="009D6532">
            <w:pPr>
              <w:pStyle w:val="aa"/>
              <w:rPr>
                <w:vertAlign w:val="superscript"/>
              </w:rPr>
            </w:pPr>
            <w:r w:rsidRPr="004B1D0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B1D08" w:rsidRPr="004B1D08" w:rsidRDefault="004B1D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B1D08" w:rsidRPr="004B1D08" w:rsidRDefault="004B1D08" w:rsidP="009D6532">
            <w:pPr>
              <w:pStyle w:val="aa"/>
              <w:rPr>
                <w:vertAlign w:val="superscript"/>
              </w:rPr>
            </w:pPr>
            <w:r w:rsidRPr="004B1D08">
              <w:rPr>
                <w:vertAlign w:val="superscript"/>
              </w:rPr>
              <w:t>(дата)</w:t>
            </w:r>
          </w:p>
        </w:tc>
      </w:tr>
    </w:tbl>
    <w:p w:rsidR="002743B5" w:rsidRPr="00BD551A" w:rsidRDefault="002743B5" w:rsidP="002743B5"/>
    <w:p w:rsidR="002743B5" w:rsidRPr="00BD551A" w:rsidRDefault="004654AF" w:rsidP="002743B5">
      <w:r w:rsidRPr="00BD551A">
        <w:t>Эксперт</w:t>
      </w:r>
      <w:r w:rsidR="00701B1F" w:rsidRPr="00BD551A">
        <w:t xml:space="preserve"> </w:t>
      </w:r>
      <w:r w:rsidRPr="00BD551A">
        <w:t>(-ы)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4B1D08" w:rsidTr="004B1D08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B1D08" w:rsidRDefault="004B1D08" w:rsidP="002743B5">
            <w:pPr>
              <w:pStyle w:val="aa"/>
            </w:pPr>
            <w:r w:rsidRPr="004B1D08">
              <w:t>3370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4B1D08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B1D08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4B1D08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B1D08" w:rsidRDefault="004B1D08" w:rsidP="002743B5">
            <w:pPr>
              <w:pStyle w:val="aa"/>
            </w:pPr>
            <w:r w:rsidRPr="004B1D08">
              <w:t>Никитюк Т.В.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4B1D08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B1D08" w:rsidRDefault="004B1D08" w:rsidP="002743B5">
            <w:pPr>
              <w:pStyle w:val="aa"/>
            </w:pPr>
            <w:r>
              <w:t>28.09.2022</w:t>
            </w:r>
          </w:p>
        </w:tc>
      </w:tr>
      <w:tr w:rsidR="002743B5" w:rsidRPr="004B1D08" w:rsidTr="004B1D08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743B5" w:rsidRPr="004B1D08" w:rsidRDefault="004B1D08" w:rsidP="002743B5">
            <w:pPr>
              <w:pStyle w:val="aa"/>
              <w:rPr>
                <w:b/>
                <w:vertAlign w:val="superscript"/>
              </w:rPr>
            </w:pPr>
            <w:r w:rsidRPr="004B1D08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2743B5" w:rsidRPr="004B1D08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743B5" w:rsidRPr="004B1D08" w:rsidRDefault="004B1D08" w:rsidP="002743B5">
            <w:pPr>
              <w:pStyle w:val="aa"/>
              <w:rPr>
                <w:b/>
                <w:vertAlign w:val="superscript"/>
              </w:rPr>
            </w:pPr>
            <w:r w:rsidRPr="004B1D0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743B5" w:rsidRPr="004B1D08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743B5" w:rsidRPr="004B1D08" w:rsidRDefault="004B1D08" w:rsidP="002743B5">
            <w:pPr>
              <w:pStyle w:val="aa"/>
              <w:rPr>
                <w:b/>
                <w:vertAlign w:val="superscript"/>
              </w:rPr>
            </w:pPr>
            <w:r w:rsidRPr="004B1D08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743B5" w:rsidRPr="004B1D08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743B5" w:rsidRPr="004B1D08" w:rsidRDefault="004B1D08" w:rsidP="002743B5">
            <w:pPr>
              <w:pStyle w:val="aa"/>
              <w:rPr>
                <w:vertAlign w:val="superscript"/>
              </w:rPr>
            </w:pPr>
            <w:r w:rsidRPr="004B1D08">
              <w:rPr>
                <w:vertAlign w:val="superscript"/>
              </w:rPr>
              <w:t>(дата)</w:t>
            </w:r>
          </w:p>
        </w:tc>
      </w:tr>
    </w:tbl>
    <w:p w:rsidR="00DC1A91" w:rsidRPr="00BD551A" w:rsidRDefault="00DC1A91" w:rsidP="00DC1A91"/>
    <w:sectPr w:rsidR="00DC1A91" w:rsidRPr="00BD551A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DA8" w:rsidRDefault="00E14DA8" w:rsidP="004B1D08">
      <w:r>
        <w:separator/>
      </w:r>
    </w:p>
  </w:endnote>
  <w:endnote w:type="continuationSeparator" w:id="0">
    <w:p w:rsidR="00E14DA8" w:rsidRDefault="00E14DA8" w:rsidP="004B1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DA8" w:rsidRDefault="00E14DA8" w:rsidP="004B1D08">
      <w:r>
        <w:separator/>
      </w:r>
    </w:p>
  </w:footnote>
  <w:footnote w:type="continuationSeparator" w:id="0">
    <w:p w:rsidR="00E14DA8" w:rsidRDefault="00E14DA8" w:rsidP="004B1D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doc_name" w:val="Документ8"/>
    <w:docVar w:name="adv_info1" w:val="     "/>
    <w:docVar w:name="adv_info2" w:val="     "/>
    <w:docVar w:name="adv_info3" w:val="     "/>
    <w:docVar w:name="att_org_adr" w:val="119049, г. Москва, ул. Коровий Вал, д. 3, стр. 5"/>
    <w:docVar w:name="att_org_dop" w:val="Государственное бюджетное учреждение города Москвы &quot;Московский городской центр условий и охраны труда&quot;_x000d__x000a_(ГБУ МГЦУОТ)_x000d__x000a_119049, г. Москва, ул. Коровий Вал, д. 3, стр. 5_x000d__x000a_Лаборатория экспертизы условий труда, 119049, г. Москва, ул. Коровий Вал, д. 3, стр. 5,_x000d__x000a_тел. 8 (499) 237-02-19, е-mail: MCOT@social.mos.ru, Регистрационный номер - 561 от 13.11.2018"/>
    <w:docVar w:name="att_org_name" w:val="Государственное бюджетное учреждение города Москвы &quot;Московский городской центр условий и охраны труда&quot;"/>
    <w:docVar w:name="att_org_reg_date" w:val="13.11.2018"/>
    <w:docVar w:name="att_org_reg_num" w:val="561"/>
    <w:docVar w:name="boss_fio" w:val="Овчинников Юрий Станиславович"/>
    <w:docVar w:name="ceh_info" w:val=" Государственное  бюджетное  учреждение   здравоохранения «Детский бронхолегочный санаторий № 29  Департамента здравоохранения города Москвы»"/>
    <w:docVar w:name="D_dog" w:val="   "/>
    <w:docVar w:name="D_prikaz" w:val="   "/>
    <w:docVar w:name="doc_name" w:val="Документ8"/>
    <w:docVar w:name="doc_type" w:val="5"/>
    <w:docVar w:name="fill_date" w:val="28.09.2022"/>
    <w:docVar w:name="kpp_code" w:val="   "/>
    <w:docVar w:name="N_dog" w:val="   "/>
    <w:docVar w:name="N_prikaz" w:val="   "/>
    <w:docVar w:name="org_guid" w:val="AE972D3EB3FE4F25968FD9AF341895F2"/>
    <w:docVar w:name="org_id" w:val="1"/>
    <w:docVar w:name="org_name" w:val="     "/>
    <w:docVar w:name="pers_guids" w:val="4A90644285F0435887E628B535DDACAD@048-857-301 98"/>
    <w:docVar w:name="pers_snils" w:val="4A90644285F0435887E628B535DDACAD@048-857-301 98"/>
    <w:docVar w:name="podr_id" w:val="org_1"/>
    <w:docVar w:name="pred_dolg" w:val="И.О. Главного врача"/>
    <w:docVar w:name="pred_fio" w:val="Ложкина О.Н."/>
    <w:docVar w:name="rbtd_adr" w:val="     "/>
    <w:docVar w:name="rbtd_name" w:val=" Государственное  бюджетное  учреждение   здравоохранения «Детский бронхолегочный санаторий № 29  Департамента здравоохранения города Москвы»"/>
    <w:docVar w:name="sout_id" w:val="   "/>
    <w:docVar w:name="step_test" w:val="6"/>
    <w:docVar w:name="sv_docs" w:val="1"/>
  </w:docVars>
  <w:rsids>
    <w:rsidRoot w:val="004B1D08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1D08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32393"/>
    <w:rsid w:val="00642E12"/>
    <w:rsid w:val="0065289A"/>
    <w:rsid w:val="0067226F"/>
    <w:rsid w:val="006E4DFC"/>
    <w:rsid w:val="00701B1F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BD551A"/>
    <w:rsid w:val="00C0355B"/>
    <w:rsid w:val="00C93056"/>
    <w:rsid w:val="00CA2E96"/>
    <w:rsid w:val="00CD01FB"/>
    <w:rsid w:val="00CD2568"/>
    <w:rsid w:val="00D11966"/>
    <w:rsid w:val="00DC0F74"/>
    <w:rsid w:val="00DC1A91"/>
    <w:rsid w:val="00DD6622"/>
    <w:rsid w:val="00E14DA8"/>
    <w:rsid w:val="00E25119"/>
    <w:rsid w:val="00E30B79"/>
    <w:rsid w:val="00E458F1"/>
    <w:rsid w:val="00EA3306"/>
    <w:rsid w:val="00EB7BDE"/>
    <w:rsid w:val="00EC5373"/>
    <w:rsid w:val="00F06873"/>
    <w:rsid w:val="00F262EE"/>
    <w:rsid w:val="00F46395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FC5333A"/>
  <w15:docId w15:val="{69CB9607-4CB0-4705-9C26-6EAEB6380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4B1D0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4B1D08"/>
    <w:rPr>
      <w:sz w:val="24"/>
    </w:rPr>
  </w:style>
  <w:style w:type="paragraph" w:styleId="ad">
    <w:name w:val="footer"/>
    <w:basedOn w:val="a"/>
    <w:link w:val="ae"/>
    <w:rsid w:val="004B1D0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4B1D08"/>
    <w:rPr>
      <w:sz w:val="24"/>
    </w:rPr>
  </w:style>
  <w:style w:type="paragraph" w:styleId="af">
    <w:name w:val="Balloon Text"/>
    <w:basedOn w:val="a"/>
    <w:link w:val="af0"/>
    <w:semiHidden/>
    <w:unhideWhenUsed/>
    <w:rsid w:val="0063239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632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</TotalTime>
  <Pages>4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Hewlett-Packard Company</Company>
  <LinksUpToDate>false</LinksUpToDate>
  <CharactersWithSpaces>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Татьяна Никитюк</dc:creator>
  <cp:lastModifiedBy>bezopasnost</cp:lastModifiedBy>
  <cp:revision>2</cp:revision>
  <cp:lastPrinted>2022-11-19T06:56:00Z</cp:lastPrinted>
  <dcterms:created xsi:type="dcterms:W3CDTF">2022-09-23T08:40:00Z</dcterms:created>
  <dcterms:modified xsi:type="dcterms:W3CDTF">2022-11-19T07:25:00Z</dcterms:modified>
</cp:coreProperties>
</file>